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A7" w:rsidRDefault="002F30A7" w:rsidP="00D013CA">
      <w:pPr>
        <w:tabs>
          <w:tab w:val="center" w:pos="6602"/>
        </w:tabs>
        <w:spacing w:after="114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2492" wp14:editId="5DBEA9DD">
            <wp:simplePos x="0" y="0"/>
            <wp:positionH relativeFrom="margin">
              <wp:posOffset>6266815</wp:posOffset>
            </wp:positionH>
            <wp:positionV relativeFrom="margin">
              <wp:posOffset>-259261</wp:posOffset>
            </wp:positionV>
            <wp:extent cx="609600" cy="948055"/>
            <wp:effectExtent l="0" t="0" r="0" b="4445"/>
            <wp:wrapTight wrapText="bothSides">
              <wp:wrapPolygon edited="0">
                <wp:start x="6750" y="434"/>
                <wp:lineTo x="0" y="1302"/>
                <wp:lineTo x="0" y="15625"/>
                <wp:lineTo x="7425" y="21267"/>
                <wp:lineTo x="8100" y="21267"/>
                <wp:lineTo x="11475" y="21267"/>
                <wp:lineTo x="12150" y="21267"/>
                <wp:lineTo x="20250" y="15191"/>
                <wp:lineTo x="20925" y="6944"/>
                <wp:lineTo x="19575" y="434"/>
                <wp:lineTo x="6750" y="43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0A7" w:rsidRDefault="002F30A7">
      <w:pPr>
        <w:tabs>
          <w:tab w:val="center" w:pos="6602"/>
        </w:tabs>
        <w:spacing w:after="114"/>
        <w:rPr>
          <w:b/>
          <w:noProof/>
          <w:sz w:val="24"/>
          <w:szCs w:val="24"/>
        </w:rPr>
      </w:pPr>
    </w:p>
    <w:p w:rsidR="00EA2646" w:rsidRDefault="00EA2646">
      <w:pPr>
        <w:tabs>
          <w:tab w:val="center" w:pos="6602"/>
        </w:tabs>
        <w:spacing w:after="114"/>
        <w:rPr>
          <w:b/>
          <w:sz w:val="30"/>
        </w:rPr>
      </w:pPr>
      <w:r>
        <w:rPr>
          <w:b/>
          <w:sz w:val="30"/>
        </w:rPr>
        <w:tab/>
      </w:r>
    </w:p>
    <w:p w:rsidR="00594E1D" w:rsidRPr="002F30A7" w:rsidRDefault="00EA2646" w:rsidP="002F30A7">
      <w:pPr>
        <w:tabs>
          <w:tab w:val="left" w:pos="4253"/>
          <w:tab w:val="center" w:pos="6602"/>
        </w:tabs>
        <w:spacing w:after="114"/>
        <w:jc w:val="center"/>
        <w:rPr>
          <w:sz w:val="32"/>
          <w:szCs w:val="32"/>
        </w:rPr>
      </w:pPr>
      <w:r w:rsidRPr="002F30A7">
        <w:rPr>
          <w:b/>
          <w:sz w:val="32"/>
          <w:szCs w:val="32"/>
        </w:rPr>
        <w:t>St Louise’s School Holiday Calendar - 2020-2021</w:t>
      </w:r>
    </w:p>
    <w:tbl>
      <w:tblPr>
        <w:tblStyle w:val="TableGrid"/>
        <w:tblW w:w="21991" w:type="dxa"/>
        <w:tblInd w:w="-28" w:type="dxa"/>
        <w:tblCellMar>
          <w:top w:w="31" w:type="dxa"/>
          <w:left w:w="28" w:type="dxa"/>
          <w:right w:w="52" w:type="dxa"/>
        </w:tblCellMar>
        <w:tblLook w:val="04A0" w:firstRow="1" w:lastRow="0" w:firstColumn="1" w:lastColumn="0" w:noHBand="0" w:noVBand="1"/>
      </w:tblPr>
      <w:tblGrid>
        <w:gridCol w:w="1494"/>
        <w:gridCol w:w="446"/>
        <w:gridCol w:w="446"/>
        <w:gridCol w:w="445"/>
        <w:gridCol w:w="476"/>
        <w:gridCol w:w="477"/>
        <w:gridCol w:w="501"/>
        <w:gridCol w:w="442"/>
        <w:gridCol w:w="446"/>
        <w:gridCol w:w="477"/>
        <w:gridCol w:w="477"/>
        <w:gridCol w:w="478"/>
        <w:gridCol w:w="479"/>
        <w:gridCol w:w="426"/>
        <w:gridCol w:w="426"/>
        <w:gridCol w:w="479"/>
        <w:gridCol w:w="480"/>
        <w:gridCol w:w="480"/>
        <w:gridCol w:w="481"/>
        <w:gridCol w:w="480"/>
        <w:gridCol w:w="427"/>
        <w:gridCol w:w="442"/>
        <w:gridCol w:w="481"/>
        <w:gridCol w:w="480"/>
        <w:gridCol w:w="480"/>
        <w:gridCol w:w="481"/>
        <w:gridCol w:w="480"/>
        <w:gridCol w:w="427"/>
        <w:gridCol w:w="427"/>
        <w:gridCol w:w="481"/>
        <w:gridCol w:w="480"/>
        <w:gridCol w:w="480"/>
        <w:gridCol w:w="481"/>
        <w:gridCol w:w="478"/>
        <w:gridCol w:w="427"/>
        <w:gridCol w:w="427"/>
        <w:gridCol w:w="478"/>
        <w:gridCol w:w="270"/>
        <w:gridCol w:w="3528"/>
      </w:tblGrid>
      <w:tr w:rsidR="00092D3A" w:rsidRPr="00D013CA" w:rsidTr="00DE02F3">
        <w:trPr>
          <w:trHeight w:val="20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2020-2021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F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F7F" w:rsidRPr="00D013CA" w:rsidRDefault="001D5F7F">
            <w:pPr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1D5F7F" w:rsidRPr="00D013CA" w:rsidRDefault="001D5F7F">
            <w:pPr>
              <w:ind w:left="79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ind w:left="3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AUGUST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1D5F7F" w:rsidRPr="00D013CA" w:rsidRDefault="001D5F7F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092D3A">
        <w:trPr>
          <w:trHeight w:val="13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1D5F7F" w:rsidRPr="00DE02F3" w:rsidRDefault="001D5F7F" w:rsidP="00DE02F3">
            <w:pPr>
              <w:ind w:lef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</w:t>
            </w:r>
            <w:r w:rsidR="00DE02F3"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1D5F7F" w:rsidRPr="00DE02F3" w:rsidRDefault="00DE02F3" w:rsidP="00DE02F3">
            <w:pPr>
              <w:ind w:left="105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1D5F7F" w:rsidRPr="00DE02F3" w:rsidRDefault="00DE02F3" w:rsidP="00DE02F3">
            <w:pPr>
              <w:ind w:left="105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1D5F7F" w:rsidRPr="00C5523A" w:rsidRDefault="00C5523A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99"/>
          </w:tcPr>
          <w:p w:rsidR="001D5F7F" w:rsidRPr="0098164B" w:rsidRDefault="0098164B" w:rsidP="00DE02F3">
            <w:pPr>
              <w:ind w:left="11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98164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006600"/>
          </w:tcPr>
          <w:p w:rsidR="001D5F7F" w:rsidRPr="00D013CA" w:rsidRDefault="002420E9" w:rsidP="00DE02F3">
            <w:pPr>
              <w:ind w:left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ind w:left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1D5F7F" w:rsidRPr="00D013CA" w:rsidRDefault="001D5F7F">
            <w:pPr>
              <w:ind w:left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ind w:left="86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SEPTEMBER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2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ind w:left="3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OCTOBER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18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DE02F3" w:rsidRDefault="00DE02F3" w:rsidP="00DE02F3">
            <w:pPr>
              <w:jc w:val="center"/>
            </w:pPr>
            <w:r w:rsidRPr="00CB303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DE02F3" w:rsidRDefault="00DE02F3" w:rsidP="00DE02F3">
            <w:pPr>
              <w:jc w:val="center"/>
            </w:pPr>
            <w:r w:rsidRPr="00CB303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98164B">
            <w:pPr>
              <w:ind w:left="10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NOVEMBER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28768C" w:rsidRPr="00D013CA" w:rsidRDefault="00DE02F3" w:rsidP="00DE02F3">
            <w:pPr>
              <w:ind w:left="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003399"/>
          </w:tcPr>
          <w:p w:rsidR="0028768C" w:rsidRPr="00D013CA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270" w:type="dxa"/>
            <w:tcBorders>
              <w:left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006600"/>
          </w:tcPr>
          <w:p w:rsidR="0028768C" w:rsidRDefault="0028768C" w:rsidP="0028768C">
            <w:pPr>
              <w:ind w:left="11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SH </w:t>
            </w:r>
            <w:r w:rsid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SCHOOL HOLIDAY</w:t>
            </w:r>
          </w:p>
          <w:p w:rsidR="0028768C" w:rsidRPr="00D013CA" w:rsidRDefault="00DE02F3" w:rsidP="0028768C">
            <w:pPr>
              <w:ind w:left="11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FOR STUDENTS AND STAFF</w:t>
            </w: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DECEMBER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98164B" w:rsidRDefault="0098164B" w:rsidP="0098164B">
            <w:pPr>
              <w:ind w:left="11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98164B" w:rsidRDefault="0098164B" w:rsidP="00DE02F3">
            <w:pPr>
              <w:ind w:left="110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98164B" w:rsidRDefault="0098164B" w:rsidP="00DE02F3">
            <w:pPr>
              <w:ind w:left="110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98164B" w:rsidRDefault="0098164B" w:rsidP="00DE02F3">
            <w:pPr>
              <w:ind w:left="111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98164B" w:rsidRDefault="0098164B" w:rsidP="00DE02F3">
            <w:pPr>
              <w:ind w:left="110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000000"/>
            </w:tcBorders>
            <w:shd w:val="clear" w:color="auto" w:fill="FFFFFF" w:themeFill="background1"/>
          </w:tcPr>
          <w:p w:rsidR="0028768C" w:rsidRPr="00C5523A" w:rsidRDefault="0028768C" w:rsidP="0028768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399"/>
          </w:tcPr>
          <w:p w:rsidR="0028768C" w:rsidRPr="00C5523A" w:rsidRDefault="0028768C" w:rsidP="00DE02F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SD </w:t>
            </w:r>
            <w:r w:rsid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SCHOOL DAY</w:t>
            </w:r>
          </w:p>
        </w:tc>
      </w:tr>
      <w:tr w:rsidR="00DE02F3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>
            <w:pPr>
              <w:ind w:left="3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JANUARY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1D5F7F" w:rsidRPr="00D013CA" w:rsidRDefault="001D5F7F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F7F" w:rsidRPr="00D013CA" w:rsidRDefault="001D5F7F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1D5F7F" w:rsidRPr="00D013CA" w:rsidRDefault="001D5F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D013CA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8768C" w:rsidRPr="00DE02F3" w:rsidRDefault="0028768C" w:rsidP="00DE02F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50021"/>
          </w:tcPr>
          <w:p w:rsidR="00DE02F3" w:rsidRPr="00DE02F3" w:rsidRDefault="00DE02F3" w:rsidP="00DE02F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 – STAFF TRAINING</w:t>
            </w:r>
          </w:p>
          <w:p w:rsidR="00DE02F3" w:rsidRPr="00DE02F3" w:rsidRDefault="00DE02F3" w:rsidP="00DE02F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NON-SCHOOL DAY FOR STUDENTS</w:t>
            </w: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3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FEBRUARY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28768C">
            <w:pPr>
              <w:ind w:left="111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02F3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3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MARCH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D013CA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DE02F3" w:rsidRDefault="00DE02F3" w:rsidP="00DE02F3">
            <w:pPr>
              <w:jc w:val="center"/>
            </w:pPr>
            <w:r w:rsidRPr="00D457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0021"/>
          </w:tcPr>
          <w:p w:rsidR="00DE02F3" w:rsidRDefault="00DE02F3" w:rsidP="00DE02F3">
            <w:pPr>
              <w:jc w:val="center"/>
            </w:pPr>
            <w:r w:rsidRPr="00D457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3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APRIL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013CA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D013CA" w:rsidRDefault="00DE02F3" w:rsidP="00DE02F3">
            <w:pPr>
              <w:ind w:left="4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DE02F3" w:rsidRPr="002420E9" w:rsidRDefault="00DE02F3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DE02F3" w:rsidRPr="00DA48B7" w:rsidRDefault="00DE02F3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E02F3" w:rsidRPr="00D013CA" w:rsidRDefault="00DE02F3" w:rsidP="00DE02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3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MAY</w:t>
            </w:r>
          </w:p>
        </w:tc>
        <w:tc>
          <w:tcPr>
            <w:tcW w:w="229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28768C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28768C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ind w:left="6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19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00"/>
          </w:tcPr>
          <w:p w:rsidR="0028768C" w:rsidRPr="00D013CA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50021"/>
          </w:tcPr>
          <w:p w:rsidR="0028768C" w:rsidRPr="00D013CA" w:rsidRDefault="00DE02F3" w:rsidP="0028768C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E02F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7" w:space="0" w:color="000000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768C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3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JUNE</w:t>
            </w:r>
          </w:p>
        </w:tc>
        <w:tc>
          <w:tcPr>
            <w:tcW w:w="4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99"/>
          </w:tcPr>
          <w:p w:rsidR="0028768C" w:rsidRPr="00DA48B7" w:rsidRDefault="0028768C" w:rsidP="00DE02F3">
            <w:pPr>
              <w:ind w:left="11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A48B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02F3" w:rsidRPr="00D013CA" w:rsidTr="00DE02F3">
        <w:trPr>
          <w:trHeight w:val="20"/>
        </w:trPr>
        <w:tc>
          <w:tcPr>
            <w:tcW w:w="1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ind w:left="3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b/>
                <w:sz w:val="24"/>
                <w:szCs w:val="24"/>
              </w:rPr>
              <w:t>JULY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ind w:left="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13CA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single" w:sz="7" w:space="0" w:color="000000"/>
              <w:left w:val="nil"/>
              <w:bottom w:val="single" w:sz="14" w:space="0" w:color="000000"/>
              <w:right w:val="single" w:sz="8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164B" w:rsidRPr="00D013CA" w:rsidTr="00DE02F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50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1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6600"/>
          </w:tcPr>
          <w:p w:rsidR="0028768C" w:rsidRPr="002420E9" w:rsidRDefault="0028768C" w:rsidP="00DE02F3">
            <w:pPr>
              <w:ind w:left="4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SH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DDDDD"/>
          </w:tcPr>
          <w:p w:rsidR="0028768C" w:rsidRPr="00D013CA" w:rsidRDefault="0028768C" w:rsidP="00DE02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nil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8" w:space="0" w:color="000000"/>
            </w:tcBorders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28768C" w:rsidRPr="00D013CA" w:rsidRDefault="0028768C" w:rsidP="0028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94E1D" w:rsidRDefault="00594E1D">
      <w:pPr>
        <w:spacing w:after="0"/>
        <w:ind w:left="-1061" w:right="8485"/>
      </w:pPr>
    </w:p>
    <w:p w:rsidR="00EA2646" w:rsidRDefault="00EA2646"/>
    <w:sectPr w:rsidR="00EA2646" w:rsidSect="002F30A7">
      <w:pgSz w:w="23811" w:h="16838" w:orient="landscape" w:code="8"/>
      <w:pgMar w:top="851" w:right="2053" w:bottom="851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D"/>
    <w:rsid w:val="00092D3A"/>
    <w:rsid w:val="001D5F7F"/>
    <w:rsid w:val="002420E9"/>
    <w:rsid w:val="0028768C"/>
    <w:rsid w:val="002F30A7"/>
    <w:rsid w:val="00315C84"/>
    <w:rsid w:val="00594E1D"/>
    <w:rsid w:val="00703424"/>
    <w:rsid w:val="0098164B"/>
    <w:rsid w:val="00C5523A"/>
    <w:rsid w:val="00D013CA"/>
    <w:rsid w:val="00DA48B7"/>
    <w:rsid w:val="00DE02F3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4983C-D7C1-4F45-B782-7700BA5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3C9DAF1C</Template>
  <TotalTime>0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McCrory</dc:creator>
  <cp:keywords/>
  <cp:lastModifiedBy>D Mooney</cp:lastModifiedBy>
  <cp:revision>2</cp:revision>
  <dcterms:created xsi:type="dcterms:W3CDTF">2020-05-04T12:42:00Z</dcterms:created>
  <dcterms:modified xsi:type="dcterms:W3CDTF">2020-05-04T12:42:00Z</dcterms:modified>
</cp:coreProperties>
</file>