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F9" w:rsidRDefault="00B81ACA">
      <w:r>
        <w:t>Dear Parent/ Guardian,</w:t>
      </w:r>
    </w:p>
    <w:p w:rsidR="00B81ACA" w:rsidRDefault="00B81ACA"/>
    <w:p w:rsidR="00B81ACA" w:rsidRDefault="00B81ACA">
      <w:r>
        <w:t>We hope you are</w:t>
      </w:r>
      <w:r w:rsidR="0032257E">
        <w:t xml:space="preserve"> keeping safe and</w:t>
      </w:r>
      <w:r>
        <w:t xml:space="preserve"> well and that your </w:t>
      </w:r>
      <w:r w:rsidR="0032257E">
        <w:t>child’s</w:t>
      </w:r>
      <w:r>
        <w:t xml:space="preserve"> education has found some degree of routine and consistency through online learning platforms. </w:t>
      </w:r>
    </w:p>
    <w:p w:rsidR="00B81ACA" w:rsidRDefault="00B81ACA"/>
    <w:p w:rsidR="00B81ACA" w:rsidRDefault="00F61C7B">
      <w:r>
        <w:t xml:space="preserve">As you’re aware, </w:t>
      </w:r>
      <w:r w:rsidR="00B81ACA">
        <w:t>your son/daughter studies Photography /Mo</w:t>
      </w:r>
      <w:r>
        <w:t xml:space="preserve">ving Image Arts at St Louise’s.  </w:t>
      </w:r>
      <w:r w:rsidR="00B81ACA">
        <w:t xml:space="preserve">As a creative digital department we are very proud to </w:t>
      </w:r>
      <w:r>
        <w:t>be able to facilitate all students</w:t>
      </w:r>
      <w:r w:rsidR="00B81ACA">
        <w:t xml:space="preserve"> in their learning with high value resources that enable them to realize their c</w:t>
      </w:r>
      <w:r>
        <w:t xml:space="preserve">reative goals each year.  </w:t>
      </w:r>
      <w:r w:rsidR="00B81ACA">
        <w:t xml:space="preserve">These resources include digital cameras, tripods and </w:t>
      </w:r>
      <w:r w:rsidR="00450CCF">
        <w:t>specialized</w:t>
      </w:r>
      <w:r w:rsidR="00B81ACA">
        <w:t xml:space="preserve"> lenses. </w:t>
      </w:r>
      <w:r>
        <w:t xml:space="preserve"> </w:t>
      </w:r>
      <w:bookmarkStart w:id="0" w:name="_GoBack"/>
      <w:bookmarkEnd w:id="0"/>
      <w:r w:rsidR="00B81ACA">
        <w:t xml:space="preserve">Due to the abrupt end to normal school routine and face to face teaching in March, a large number of items are still signed out. </w:t>
      </w:r>
    </w:p>
    <w:p w:rsidR="00B81ACA" w:rsidRDefault="00B81ACA"/>
    <w:p w:rsidR="00B81ACA" w:rsidRDefault="00B81ACA">
      <w:r>
        <w:t>It is vital that these items are returned to the school so that the Photography and Moving Images department can</w:t>
      </w:r>
      <w:r w:rsidR="00573D30">
        <w:t xml:space="preserve"> check and service equipment so they may</w:t>
      </w:r>
      <w:r>
        <w:t xml:space="preserve"> continue to facilitate pupils next year when school returns for the 2020/21 academic year. </w:t>
      </w:r>
    </w:p>
    <w:p w:rsidR="0032257E" w:rsidRDefault="0032257E"/>
    <w:p w:rsidR="00450CCF" w:rsidRDefault="00B81ACA">
      <w:r>
        <w:t>To make this possible, St Louise’s has arranged for parents or pupils to return the equipment on 2</w:t>
      </w:r>
      <w:r w:rsidRPr="00B81ACA">
        <w:rPr>
          <w:vertAlign w:val="superscript"/>
        </w:rPr>
        <w:t>nd</w:t>
      </w:r>
      <w:r w:rsidR="00573D30">
        <w:t xml:space="preserve"> June 2020 between 10:30am and 12pm. A member of staff will be at reception to collect equipment.</w:t>
      </w:r>
    </w:p>
    <w:p w:rsidR="0032257E" w:rsidRDefault="0032257E"/>
    <w:p w:rsidR="0032257E" w:rsidRDefault="0032257E"/>
    <w:p w:rsidR="00B81ACA" w:rsidRDefault="00B81ACA">
      <w:r>
        <w:t>In line wit</w:t>
      </w:r>
      <w:r w:rsidR="0032257E">
        <w:t>h Public Health guidelines, it is</w:t>
      </w:r>
      <w:r>
        <w:t xml:space="preserve"> vital that those returning equipment ensure social distancing guidelines </w:t>
      </w:r>
      <w:r w:rsidR="00450CCF">
        <w:t>are adhered to at all times.</w:t>
      </w:r>
      <w:r>
        <w:t xml:space="preserve"> </w:t>
      </w:r>
    </w:p>
    <w:p w:rsidR="00450CCF" w:rsidRDefault="00450CCF"/>
    <w:p w:rsidR="00450CCF" w:rsidRDefault="0032257E">
      <w:r>
        <w:t>We thank you in advance for your</w:t>
      </w:r>
      <w:r w:rsidR="00450CCF">
        <w:t xml:space="preserve"> support on returning </w:t>
      </w:r>
      <w:r>
        <w:t xml:space="preserve">this equipment. With the return of these department resources, </w:t>
      </w:r>
      <w:r w:rsidR="00450CCF">
        <w:t xml:space="preserve">we </w:t>
      </w:r>
      <w:r>
        <w:t xml:space="preserve">will </w:t>
      </w:r>
      <w:r w:rsidR="00450CCF">
        <w:t>continue to provide pupils with t</w:t>
      </w:r>
      <w:r>
        <w:t xml:space="preserve">he same opportunities next year when school returns in </w:t>
      </w:r>
      <w:r w:rsidR="00573D30">
        <w:t>September</w:t>
      </w:r>
      <w:r>
        <w:t>.</w:t>
      </w:r>
    </w:p>
    <w:p w:rsidR="00450CCF" w:rsidRDefault="00450CCF"/>
    <w:p w:rsidR="00450CCF" w:rsidRDefault="00450CCF">
      <w:r>
        <w:t>Yours sincerely,</w:t>
      </w:r>
    </w:p>
    <w:p w:rsidR="0032257E" w:rsidRDefault="0032257E"/>
    <w:p w:rsidR="0032257E" w:rsidRDefault="0032257E"/>
    <w:p w:rsidR="0032257E" w:rsidRDefault="00573D30">
      <w:proofErr w:type="spellStart"/>
      <w:r>
        <w:t>Mr</w:t>
      </w:r>
      <w:proofErr w:type="spellEnd"/>
      <w:r>
        <w:t xml:space="preserve"> Doris &amp; Miss Cullen</w:t>
      </w:r>
    </w:p>
    <w:p w:rsidR="0032257E" w:rsidRDefault="0032257E"/>
    <w:p w:rsidR="00450CCF" w:rsidRDefault="00450CCF"/>
    <w:p w:rsidR="00450CCF" w:rsidRDefault="00450CCF"/>
    <w:p w:rsidR="00450CCF" w:rsidRDefault="00450CCF"/>
    <w:sectPr w:rsidR="00450CCF" w:rsidSect="00F56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CA"/>
    <w:rsid w:val="00027246"/>
    <w:rsid w:val="0032257E"/>
    <w:rsid w:val="00450CCF"/>
    <w:rsid w:val="00573D30"/>
    <w:rsid w:val="00B81ACA"/>
    <w:rsid w:val="00F56CF9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757E9"/>
  <w15:docId w15:val="{E34D327B-EB09-4C9A-BF65-D7758AE8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637E86D0</Template>
  <TotalTime>0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cavehill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Doris</dc:creator>
  <cp:lastModifiedBy>esmyth333</cp:lastModifiedBy>
  <cp:revision>2</cp:revision>
  <dcterms:created xsi:type="dcterms:W3CDTF">2020-05-25T10:26:00Z</dcterms:created>
  <dcterms:modified xsi:type="dcterms:W3CDTF">2020-05-25T10:26:00Z</dcterms:modified>
</cp:coreProperties>
</file>