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6" w:rsidRPr="00FB5BC1" w:rsidRDefault="005B5AE6" w:rsidP="005B5AE6">
      <w:pPr>
        <w:pStyle w:val="Header"/>
        <w:jc w:val="center"/>
        <w:rPr>
          <w:rFonts w:ascii="Calibri" w:hAnsi="Calibri"/>
          <w:b/>
          <w:color w:val="6633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D20D8F" wp14:editId="615F0223">
            <wp:simplePos x="0" y="0"/>
            <wp:positionH relativeFrom="margin">
              <wp:posOffset>-234315</wp:posOffset>
            </wp:positionH>
            <wp:positionV relativeFrom="paragraph">
              <wp:posOffset>10160</wp:posOffset>
            </wp:positionV>
            <wp:extent cx="748665" cy="1082040"/>
            <wp:effectExtent l="0" t="0" r="0" b="3810"/>
            <wp:wrapTight wrapText="bothSides">
              <wp:wrapPolygon edited="0">
                <wp:start x="7695" y="380"/>
                <wp:lineTo x="0" y="1521"/>
                <wp:lineTo x="0" y="15592"/>
                <wp:lineTo x="5496" y="19394"/>
                <wp:lineTo x="7695" y="21296"/>
                <wp:lineTo x="8244" y="21296"/>
                <wp:lineTo x="11542" y="21296"/>
                <wp:lineTo x="12092" y="21296"/>
                <wp:lineTo x="14840" y="19394"/>
                <wp:lineTo x="20885" y="14070"/>
                <wp:lineTo x="20885" y="2282"/>
                <wp:lineTo x="18687" y="1141"/>
                <wp:lineTo x="9893" y="380"/>
                <wp:lineTo x="7695" y="380"/>
              </wp:wrapPolygon>
            </wp:wrapTight>
            <wp:docPr id="18" name="Picture 18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BC1">
        <w:rPr>
          <w:rFonts w:ascii="Calibri" w:hAnsi="Calibri"/>
          <w:b/>
          <w:color w:val="663300"/>
          <w:sz w:val="48"/>
          <w:szCs w:val="48"/>
        </w:rPr>
        <w:t>St Louise’s Comprehensive College</w:t>
      </w:r>
    </w:p>
    <w:p w:rsidR="00F60F35" w:rsidRPr="005B5AE6" w:rsidRDefault="005B5AE6" w:rsidP="004C1474">
      <w:pPr>
        <w:jc w:val="center"/>
        <w:rPr>
          <w:rFonts w:ascii="AR BLANCA" w:hAnsi="AR BLANCA"/>
          <w:color w:val="00B050"/>
          <w:sz w:val="44"/>
          <w:szCs w:val="44"/>
        </w:rPr>
      </w:pPr>
      <w:r w:rsidRPr="005B5AE6">
        <w:rPr>
          <w:rFonts w:ascii="AR BLANCA" w:hAnsi="AR BLANCA"/>
          <w:color w:val="00B050"/>
          <w:sz w:val="44"/>
          <w:szCs w:val="44"/>
        </w:rPr>
        <w:t xml:space="preserve">Home School Daily Routine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B1F8F" w:rsidRPr="000B1F8F" w:rsidTr="00070A3C">
        <w:tc>
          <w:tcPr>
            <w:tcW w:w="3397" w:type="dxa"/>
          </w:tcPr>
          <w:p w:rsidR="004C1474" w:rsidRPr="000B1F8F" w:rsidRDefault="00121D65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>Time</w:t>
            </w:r>
          </w:p>
        </w:tc>
        <w:tc>
          <w:tcPr>
            <w:tcW w:w="5619" w:type="dxa"/>
          </w:tcPr>
          <w:p w:rsidR="004C1474" w:rsidRPr="000B1F8F" w:rsidRDefault="00121D65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>Activity</w:t>
            </w:r>
          </w:p>
        </w:tc>
      </w:tr>
      <w:tr w:rsidR="000B1F8F" w:rsidRPr="000B1F8F" w:rsidTr="00070A3C">
        <w:tc>
          <w:tcPr>
            <w:tcW w:w="3397" w:type="dxa"/>
          </w:tcPr>
          <w:p w:rsidR="004C1474" w:rsidRPr="000B1F8F" w:rsidRDefault="00972E8F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1235710</wp:posOffset>
                  </wp:positionH>
                  <wp:positionV relativeFrom="paragraph">
                    <wp:posOffset>0</wp:posOffset>
                  </wp:positionV>
                  <wp:extent cx="839470" cy="881380"/>
                  <wp:effectExtent l="0" t="0" r="0" b="0"/>
                  <wp:wrapThrough wrapText="bothSides">
                    <wp:wrapPolygon edited="0">
                      <wp:start x="9313" y="0"/>
                      <wp:lineTo x="1961" y="467"/>
                      <wp:lineTo x="0" y="6536"/>
                      <wp:lineTo x="0" y="14939"/>
                      <wp:lineTo x="2941" y="14939"/>
                      <wp:lineTo x="1961" y="17741"/>
                      <wp:lineTo x="3921" y="20075"/>
                      <wp:lineTo x="8333" y="21009"/>
                      <wp:lineTo x="10784" y="21009"/>
                      <wp:lineTo x="16175" y="20542"/>
                      <wp:lineTo x="20097" y="16807"/>
                      <wp:lineTo x="19116" y="14939"/>
                      <wp:lineTo x="21077" y="13539"/>
                      <wp:lineTo x="21077" y="8870"/>
                      <wp:lineTo x="18626" y="7470"/>
                      <wp:lineTo x="20587" y="5602"/>
                      <wp:lineTo x="18626" y="467"/>
                      <wp:lineTo x="11764" y="0"/>
                      <wp:lineTo x="9313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24px-Sun_wearing_sunglasses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D65"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t>8.30am – 9.00am</w:t>
            </w:r>
          </w:p>
        </w:tc>
        <w:tc>
          <w:tcPr>
            <w:tcW w:w="5619" w:type="dxa"/>
          </w:tcPr>
          <w:p w:rsidR="004C1474" w:rsidRPr="000B1F8F" w:rsidRDefault="00121D65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>Rise and Shine!  Make your bed, get dressed, eat breakfast, morning prayer</w:t>
            </w:r>
          </w:p>
          <w:p w:rsidR="00121D65" w:rsidRPr="000B1F8F" w:rsidRDefault="00121D65" w:rsidP="004C1474">
            <w:pPr>
              <w:rPr>
                <w:rFonts w:cstheme="minorHAnsi"/>
                <w:sz w:val="24"/>
                <w:szCs w:val="24"/>
              </w:rPr>
            </w:pPr>
          </w:p>
          <w:p w:rsidR="00121D65" w:rsidRPr="000B1F8F" w:rsidRDefault="00121D65" w:rsidP="004C1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F8F" w:rsidRPr="000B1F8F" w:rsidTr="00070A3C">
        <w:tc>
          <w:tcPr>
            <w:tcW w:w="3397" w:type="dxa"/>
          </w:tcPr>
          <w:p w:rsidR="00B811B5" w:rsidRPr="000B1F8F" w:rsidRDefault="00933694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1214239</wp:posOffset>
                  </wp:positionH>
                  <wp:positionV relativeFrom="paragraph">
                    <wp:posOffset>487</wp:posOffset>
                  </wp:positionV>
                  <wp:extent cx="770890" cy="605790"/>
                  <wp:effectExtent l="0" t="0" r="0" b="3810"/>
                  <wp:wrapTight wrapText="bothSides">
                    <wp:wrapPolygon edited="0">
                      <wp:start x="0" y="0"/>
                      <wp:lineTo x="0" y="21057"/>
                      <wp:lineTo x="20817" y="21057"/>
                      <wp:lineTo x="20817" y="0"/>
                      <wp:lineTo x="0" y="0"/>
                    </wp:wrapPolygon>
                  </wp:wrapTight>
                  <wp:docPr id="13" name="Picture 13" descr="C:\Users\Ellen\AppData\Local\Microsoft\Windows\INetCache\IE\U7FSL7P7\cute_brunette_cheerleader_girl_with_pom_poms_doing_a_cheer_for_the_school_team_0515-0910-3113-4021_SMU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len\AppData\Local\Microsoft\Windows\INetCache\IE\U7FSL7P7\cute_brunette_cheerleader_girl_with_pom_poms_doing_a_cheer_for_the_school_team_0515-0910-3113-4021_SMU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1D65"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t>9am – 10am</w:t>
            </w:r>
          </w:p>
        </w:tc>
        <w:tc>
          <w:tcPr>
            <w:tcW w:w="5619" w:type="dxa"/>
          </w:tcPr>
          <w:p w:rsidR="004C1474" w:rsidRPr="000B1F8F" w:rsidRDefault="00121D65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>Exercise time!  Body Coach (</w:t>
            </w:r>
            <w:proofErr w:type="spellStart"/>
            <w:r w:rsidR="00B65DBB">
              <w:rPr>
                <w:rFonts w:cstheme="minorHAnsi"/>
                <w:sz w:val="24"/>
                <w:szCs w:val="24"/>
              </w:rPr>
              <w:t>JoeWicks</w:t>
            </w:r>
            <w:proofErr w:type="spellEnd"/>
            <w:r w:rsidR="00B65DBB">
              <w:rPr>
                <w:rFonts w:cstheme="minorHAnsi"/>
                <w:sz w:val="24"/>
                <w:szCs w:val="24"/>
              </w:rPr>
              <w:t xml:space="preserve"> - </w:t>
            </w:r>
            <w:proofErr w:type="spellStart"/>
            <w:r w:rsidRPr="000B1F8F">
              <w:rPr>
                <w:rFonts w:cstheme="minorHAnsi"/>
                <w:sz w:val="24"/>
                <w:szCs w:val="24"/>
              </w:rPr>
              <w:t>Youtube</w:t>
            </w:r>
            <w:proofErr w:type="spellEnd"/>
            <w:r w:rsidRPr="000B1F8F">
              <w:rPr>
                <w:rFonts w:cstheme="minorHAnsi"/>
                <w:sz w:val="24"/>
                <w:szCs w:val="24"/>
              </w:rPr>
              <w:t xml:space="preserve">), walk around your garden or follow St Louise’s P.E. fitness schedule </w:t>
            </w:r>
          </w:p>
        </w:tc>
      </w:tr>
      <w:tr w:rsidR="000B1F8F" w:rsidRPr="000B1F8F" w:rsidTr="00070A3C">
        <w:tc>
          <w:tcPr>
            <w:tcW w:w="3397" w:type="dxa"/>
          </w:tcPr>
          <w:p w:rsidR="00B811B5" w:rsidRPr="000B1F8F" w:rsidRDefault="008E1EA5" w:rsidP="00070A3C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28B51F2" wp14:editId="55D378FE">
                  <wp:simplePos x="0" y="0"/>
                  <wp:positionH relativeFrom="column">
                    <wp:posOffset>1171310</wp:posOffset>
                  </wp:positionH>
                  <wp:positionV relativeFrom="paragraph">
                    <wp:posOffset>15</wp:posOffset>
                  </wp:positionV>
                  <wp:extent cx="828675" cy="447675"/>
                  <wp:effectExtent l="0" t="0" r="9525" b="9525"/>
                  <wp:wrapThrough wrapText="bothSides">
                    <wp:wrapPolygon edited="0">
                      <wp:start x="1986" y="0"/>
                      <wp:lineTo x="497" y="8272"/>
                      <wp:lineTo x="0" y="15626"/>
                      <wp:lineTo x="0" y="20221"/>
                      <wp:lineTo x="993" y="21140"/>
                      <wp:lineTo x="19862" y="21140"/>
                      <wp:lineTo x="21352" y="20221"/>
                      <wp:lineTo x="21352" y="11949"/>
                      <wp:lineTo x="8441" y="919"/>
                      <wp:lineTo x="4469" y="0"/>
                      <wp:lineTo x="1986" y="0"/>
                    </wp:wrapPolygon>
                  </wp:wrapThrough>
                  <wp:docPr id="9" name="Picture 9" descr="C:\Users\Ellen\AppData\Local\Microsoft\Windows\INetCache\IE\CHAKHGWA\Bookshelf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len\AppData\Local\Microsoft\Windows\INetCache\IE\CHAKHGWA\Bookshelf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70A3C" w:rsidRPr="000B1F8F">
              <w:rPr>
                <w:rFonts w:cstheme="minorHAnsi"/>
                <w:sz w:val="24"/>
                <w:szCs w:val="24"/>
              </w:rPr>
              <w:t xml:space="preserve">10am – 11am </w:t>
            </w:r>
          </w:p>
        </w:tc>
        <w:tc>
          <w:tcPr>
            <w:tcW w:w="5619" w:type="dxa"/>
          </w:tcPr>
          <w:p w:rsidR="004C1474" w:rsidRPr="000B1F8F" w:rsidRDefault="00070A3C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 xml:space="preserve">Learning Time – Use Google Classroom and/or Learning Packs to complete work </w:t>
            </w:r>
          </w:p>
        </w:tc>
      </w:tr>
      <w:tr w:rsidR="000B1F8F" w:rsidRPr="000B1F8F" w:rsidTr="00070A3C">
        <w:tc>
          <w:tcPr>
            <w:tcW w:w="3397" w:type="dxa"/>
          </w:tcPr>
          <w:p w:rsidR="0032117C" w:rsidRPr="000B1F8F" w:rsidRDefault="008148E6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928635</wp:posOffset>
                  </wp:positionH>
                  <wp:positionV relativeFrom="paragraph">
                    <wp:posOffset>162</wp:posOffset>
                  </wp:positionV>
                  <wp:extent cx="1125855" cy="839470"/>
                  <wp:effectExtent l="0" t="0" r="0" b="0"/>
                  <wp:wrapThrough wrapText="bothSides">
                    <wp:wrapPolygon edited="0">
                      <wp:start x="5117" y="1961"/>
                      <wp:lineTo x="2193" y="4902"/>
                      <wp:lineTo x="1462" y="6372"/>
                      <wp:lineTo x="1462" y="13725"/>
                      <wp:lineTo x="1827" y="16666"/>
                      <wp:lineTo x="4751" y="18136"/>
                      <wp:lineTo x="6579" y="18136"/>
                      <wp:lineTo x="17909" y="16175"/>
                      <wp:lineTo x="20102" y="11764"/>
                      <wp:lineTo x="17178" y="10293"/>
                      <wp:lineTo x="6944" y="1961"/>
                      <wp:lineTo x="5117" y="1961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aint-1945856_64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0A3C"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11am – 12pm </w:t>
            </w:r>
          </w:p>
        </w:tc>
        <w:tc>
          <w:tcPr>
            <w:tcW w:w="5619" w:type="dxa"/>
          </w:tcPr>
          <w:p w:rsidR="004C1474" w:rsidRPr="000B1F8F" w:rsidRDefault="00070A3C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 xml:space="preserve">Quiet time/Creative time – Do what you enjoy doing to relax – listen to music, read (remember MYON), complete some art activities </w:t>
            </w:r>
          </w:p>
        </w:tc>
      </w:tr>
      <w:tr w:rsidR="000B1F8F" w:rsidRPr="000B1F8F" w:rsidTr="00070A3C">
        <w:trPr>
          <w:trHeight w:val="1167"/>
        </w:trPr>
        <w:tc>
          <w:tcPr>
            <w:tcW w:w="3397" w:type="dxa"/>
          </w:tcPr>
          <w:p w:rsidR="00B811B5" w:rsidRPr="000B1F8F" w:rsidRDefault="00070A3C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1097590</wp:posOffset>
                  </wp:positionH>
                  <wp:positionV relativeFrom="paragraph">
                    <wp:posOffset>-59011</wp:posOffset>
                  </wp:positionV>
                  <wp:extent cx="810463" cy="807690"/>
                  <wp:effectExtent l="0" t="0" r="8890" b="0"/>
                  <wp:wrapNone/>
                  <wp:docPr id="16" name="Picture 16" descr="C:\Users\Ellen\AppData\Local\Microsoft\Windows\INetCache\IE\E3KRKQW2\20567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len\AppData\Local\Microsoft\Windows\INetCache\IE\E3KRKQW2\20567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463" cy="80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12pm </w:t>
            </w:r>
            <w:r w:rsidR="00531C34">
              <w:rPr>
                <w:rFonts w:cstheme="minorHAnsi"/>
                <w:noProof/>
                <w:sz w:val="24"/>
                <w:szCs w:val="24"/>
                <w:lang w:eastAsia="en-GB"/>
              </w:rPr>
              <w:t>– 1pm</w:t>
            </w:r>
            <w:bookmarkStart w:id="0" w:name="_GoBack"/>
            <w:bookmarkEnd w:id="0"/>
          </w:p>
        </w:tc>
        <w:tc>
          <w:tcPr>
            <w:tcW w:w="5619" w:type="dxa"/>
          </w:tcPr>
          <w:p w:rsidR="004C1474" w:rsidRPr="000B1F8F" w:rsidRDefault="00070A3C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 xml:space="preserve">Enjoy your lunch!  Perhaps you could prepare a healthy lunch for your family? </w:t>
            </w:r>
          </w:p>
        </w:tc>
      </w:tr>
      <w:tr w:rsidR="000B1F8F" w:rsidRPr="000B1F8F" w:rsidTr="00070A3C">
        <w:tc>
          <w:tcPr>
            <w:tcW w:w="3397" w:type="dxa"/>
          </w:tcPr>
          <w:p w:rsidR="00B811B5" w:rsidRPr="000B1F8F" w:rsidRDefault="00613F94" w:rsidP="00393DE3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1075218</wp:posOffset>
                  </wp:positionH>
                  <wp:positionV relativeFrom="paragraph">
                    <wp:posOffset>487</wp:posOffset>
                  </wp:positionV>
                  <wp:extent cx="924560" cy="447675"/>
                  <wp:effectExtent l="0" t="0" r="8890" b="9525"/>
                  <wp:wrapThrough wrapText="bothSides">
                    <wp:wrapPolygon edited="0">
                      <wp:start x="1780" y="0"/>
                      <wp:lineTo x="0" y="14706"/>
                      <wp:lineTo x="0" y="18383"/>
                      <wp:lineTo x="890" y="21140"/>
                      <wp:lineTo x="20027" y="21140"/>
                      <wp:lineTo x="21363" y="20221"/>
                      <wp:lineTo x="21363" y="11949"/>
                      <wp:lineTo x="8011" y="919"/>
                      <wp:lineTo x="4451" y="0"/>
                      <wp:lineTo x="1780" y="0"/>
                    </wp:wrapPolygon>
                  </wp:wrapThrough>
                  <wp:docPr id="1" name="Picture 1" descr="C:\Users\Ellen\AppData\Local\Microsoft\Windows\INetCache\IE\CHAKHGWA\Bookshelf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len\AppData\Local\Microsoft\Windows\INetCache\IE\CHAKHGWA\Bookshelf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393DE3" w:rsidRPr="000B1F8F">
              <w:rPr>
                <w:rFonts w:cstheme="minorHAnsi"/>
                <w:sz w:val="24"/>
                <w:szCs w:val="24"/>
              </w:rPr>
              <w:t xml:space="preserve">1pm – 2pm </w:t>
            </w:r>
          </w:p>
        </w:tc>
        <w:tc>
          <w:tcPr>
            <w:tcW w:w="5619" w:type="dxa"/>
          </w:tcPr>
          <w:p w:rsidR="004C1474" w:rsidRPr="000B1F8F" w:rsidRDefault="00613F94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 xml:space="preserve">Learning Time – Use Google Classroom and/or Learning Packs to complete work </w:t>
            </w:r>
          </w:p>
        </w:tc>
      </w:tr>
      <w:tr w:rsidR="000B1F8F" w:rsidRPr="000B1F8F" w:rsidTr="00070A3C">
        <w:tc>
          <w:tcPr>
            <w:tcW w:w="3397" w:type="dxa"/>
          </w:tcPr>
          <w:p w:rsidR="00B811B5" w:rsidRPr="000B1F8F" w:rsidRDefault="00397E3E" w:rsidP="00E63D8B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0</wp:posOffset>
                  </wp:positionV>
                  <wp:extent cx="1031240" cy="743585"/>
                  <wp:effectExtent l="0" t="0" r="0" b="0"/>
                  <wp:wrapThrough wrapText="bothSides">
                    <wp:wrapPolygon edited="0">
                      <wp:start x="0" y="0"/>
                      <wp:lineTo x="0" y="21028"/>
                      <wp:lineTo x="21148" y="21028"/>
                      <wp:lineTo x="21148" y="0"/>
                      <wp:lineTo x="0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leaning13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43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63D8B" w:rsidRPr="000B1F8F">
              <w:rPr>
                <w:rFonts w:cstheme="minorHAnsi"/>
                <w:sz w:val="24"/>
                <w:szCs w:val="24"/>
              </w:rPr>
              <w:t xml:space="preserve">2pm – 2.30pm </w:t>
            </w:r>
          </w:p>
        </w:tc>
        <w:tc>
          <w:tcPr>
            <w:tcW w:w="5619" w:type="dxa"/>
          </w:tcPr>
          <w:p w:rsidR="004C1474" w:rsidRPr="000B1F8F" w:rsidRDefault="00E63D8B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>Chore time – help your parents/guardians to complete chores around the house e.g. wash the dishes, hoover the carpets</w:t>
            </w:r>
            <w:r w:rsidR="00FF7499" w:rsidRPr="000B1F8F">
              <w:rPr>
                <w:rFonts w:cstheme="minorHAnsi"/>
                <w:sz w:val="24"/>
                <w:szCs w:val="24"/>
              </w:rPr>
              <w:t xml:space="preserve">, polish the tables </w:t>
            </w:r>
            <w:r w:rsidRPr="000B1F8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B1F8F" w:rsidRPr="000B1F8F" w:rsidTr="00070A3C">
        <w:tc>
          <w:tcPr>
            <w:tcW w:w="3397" w:type="dxa"/>
          </w:tcPr>
          <w:p w:rsidR="001043F9" w:rsidRPr="000B1F8F" w:rsidRDefault="00CD253E" w:rsidP="00FE4FEE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1119092</wp:posOffset>
                  </wp:positionH>
                  <wp:positionV relativeFrom="paragraph">
                    <wp:posOffset>36387</wp:posOffset>
                  </wp:positionV>
                  <wp:extent cx="934547" cy="69089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exels-photo-264031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50" cy="71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FEE" w:rsidRPr="000B1F8F">
              <w:rPr>
                <w:rFonts w:cstheme="minorHAnsi"/>
                <w:sz w:val="24"/>
                <w:szCs w:val="24"/>
              </w:rPr>
              <w:t xml:space="preserve">2.30pm – 3.30pm </w:t>
            </w:r>
          </w:p>
        </w:tc>
        <w:tc>
          <w:tcPr>
            <w:tcW w:w="5619" w:type="dxa"/>
          </w:tcPr>
          <w:p w:rsidR="004C1474" w:rsidRPr="000B1F8F" w:rsidRDefault="00FE4FEE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>Take a break!  Get outside into the fresh air, play on your bike, scooter, walk the dog</w:t>
            </w:r>
          </w:p>
          <w:p w:rsidR="00CD253E" w:rsidRPr="000B1F8F" w:rsidRDefault="00CD253E" w:rsidP="004C1474">
            <w:pPr>
              <w:rPr>
                <w:rFonts w:cstheme="minorHAnsi"/>
                <w:sz w:val="24"/>
                <w:szCs w:val="24"/>
              </w:rPr>
            </w:pPr>
          </w:p>
          <w:p w:rsidR="00CD253E" w:rsidRPr="000B1F8F" w:rsidRDefault="00CD253E" w:rsidP="004C14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1F8F" w:rsidRPr="000B1F8F" w:rsidTr="00070A3C">
        <w:tc>
          <w:tcPr>
            <w:tcW w:w="3397" w:type="dxa"/>
          </w:tcPr>
          <w:p w:rsidR="00B811B5" w:rsidRPr="000B1F8F" w:rsidRDefault="000B1F8F" w:rsidP="00FE4FEE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494B382" wp14:editId="27B734F4">
                  <wp:simplePos x="0" y="0"/>
                  <wp:positionH relativeFrom="column">
                    <wp:posOffset>1183640</wp:posOffset>
                  </wp:positionH>
                  <wp:positionV relativeFrom="paragraph">
                    <wp:posOffset>40640</wp:posOffset>
                  </wp:positionV>
                  <wp:extent cx="870585" cy="628015"/>
                  <wp:effectExtent l="0" t="0" r="5715" b="635"/>
                  <wp:wrapThrough wrapText="bothSides">
                    <wp:wrapPolygon edited="0">
                      <wp:start x="1418" y="0"/>
                      <wp:lineTo x="0" y="15070"/>
                      <wp:lineTo x="0" y="19001"/>
                      <wp:lineTo x="945" y="20967"/>
                      <wp:lineTo x="3781" y="20967"/>
                      <wp:lineTo x="21269" y="20311"/>
                      <wp:lineTo x="21269" y="11139"/>
                      <wp:lineTo x="17015" y="11139"/>
                      <wp:lineTo x="7090" y="0"/>
                      <wp:lineTo x="1418" y="0"/>
                    </wp:wrapPolygon>
                  </wp:wrapThrough>
                  <wp:docPr id="23" name="Picture 23" descr="C:\Users\Ellen\AppData\Local\Microsoft\Windows\INetCache\IE\CHAKHGWA\Bookshelf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len\AppData\Local\Microsoft\Windows\INetCache\IE\CHAKHGWA\Bookshelf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4FEE" w:rsidRPr="000B1F8F">
              <w:rPr>
                <w:rFonts w:cstheme="minorHAnsi"/>
                <w:sz w:val="24"/>
                <w:szCs w:val="24"/>
              </w:rPr>
              <w:t xml:space="preserve">3.30pm – 4.30pm </w:t>
            </w:r>
          </w:p>
        </w:tc>
        <w:tc>
          <w:tcPr>
            <w:tcW w:w="5619" w:type="dxa"/>
          </w:tcPr>
          <w:p w:rsidR="004C1474" w:rsidRPr="000B1F8F" w:rsidRDefault="00972E8F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>Learning time - Use Google Classroom and/or Learning Packs to complete work</w:t>
            </w:r>
          </w:p>
        </w:tc>
      </w:tr>
      <w:tr w:rsidR="000B1F8F" w:rsidRPr="000B1F8F" w:rsidTr="00070A3C">
        <w:tc>
          <w:tcPr>
            <w:tcW w:w="3397" w:type="dxa"/>
          </w:tcPr>
          <w:p w:rsidR="006517F7" w:rsidRPr="000B1F8F" w:rsidRDefault="000B1F8F" w:rsidP="00972E8F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1214755</wp:posOffset>
                  </wp:positionH>
                  <wp:positionV relativeFrom="paragraph">
                    <wp:posOffset>635</wp:posOffset>
                  </wp:positionV>
                  <wp:extent cx="860425" cy="754380"/>
                  <wp:effectExtent l="0" t="0" r="0" b="762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200px-Nintendo-Switch-Console-Docked-wJoyConRB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E8F" w:rsidRPr="000B1F8F">
              <w:rPr>
                <w:rFonts w:cstheme="minorHAnsi"/>
                <w:sz w:val="24"/>
                <w:szCs w:val="24"/>
              </w:rPr>
              <w:t xml:space="preserve">4.30pm – 5.30pm </w:t>
            </w:r>
          </w:p>
        </w:tc>
        <w:tc>
          <w:tcPr>
            <w:tcW w:w="5619" w:type="dxa"/>
          </w:tcPr>
          <w:p w:rsidR="00AE6707" w:rsidRPr="000B1F8F" w:rsidRDefault="00972E8F" w:rsidP="004C1474">
            <w:pPr>
              <w:rPr>
                <w:rFonts w:cstheme="minorHAnsi"/>
                <w:sz w:val="24"/>
                <w:szCs w:val="24"/>
              </w:rPr>
            </w:pPr>
            <w:r w:rsidRPr="000B1F8F">
              <w:rPr>
                <w:rFonts w:cstheme="minorHAnsi"/>
                <w:sz w:val="24"/>
                <w:szCs w:val="24"/>
              </w:rPr>
              <w:t xml:space="preserve">Free time – T.V., electronics, reading </w:t>
            </w:r>
          </w:p>
        </w:tc>
      </w:tr>
    </w:tbl>
    <w:p w:rsidR="004C1474" w:rsidRPr="004C1474" w:rsidRDefault="004C1474" w:rsidP="004C1474">
      <w:pPr>
        <w:rPr>
          <w:rFonts w:ascii="AR BLANCA" w:hAnsi="AR BLANCA"/>
          <w:sz w:val="72"/>
          <w:szCs w:val="72"/>
        </w:rPr>
      </w:pPr>
    </w:p>
    <w:sectPr w:rsidR="004C1474" w:rsidRPr="004C1474" w:rsidSect="004C1474">
      <w:pgSz w:w="11906" w:h="16838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74"/>
    <w:rsid w:val="00066999"/>
    <w:rsid w:val="00070A3C"/>
    <w:rsid w:val="000B1F8F"/>
    <w:rsid w:val="000B24AE"/>
    <w:rsid w:val="001043F9"/>
    <w:rsid w:val="00121D65"/>
    <w:rsid w:val="001B4950"/>
    <w:rsid w:val="0032117C"/>
    <w:rsid w:val="00393DE3"/>
    <w:rsid w:val="00397E3E"/>
    <w:rsid w:val="004C1474"/>
    <w:rsid w:val="00531C34"/>
    <w:rsid w:val="005B5AE6"/>
    <w:rsid w:val="00613F94"/>
    <w:rsid w:val="006517F7"/>
    <w:rsid w:val="00697C56"/>
    <w:rsid w:val="008148E6"/>
    <w:rsid w:val="00885C3B"/>
    <w:rsid w:val="008B1A1D"/>
    <w:rsid w:val="008E1EA5"/>
    <w:rsid w:val="00933694"/>
    <w:rsid w:val="00972E8F"/>
    <w:rsid w:val="00AE6707"/>
    <w:rsid w:val="00B65DBB"/>
    <w:rsid w:val="00B811B5"/>
    <w:rsid w:val="00C763AF"/>
    <w:rsid w:val="00CD253E"/>
    <w:rsid w:val="00E63D8B"/>
    <w:rsid w:val="00F60F35"/>
    <w:rsid w:val="00FE4FEE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C96A"/>
  <w15:docId w15:val="{F3613E1F-C973-417A-8459-75E7B22B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5AE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5B5AE6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212EC41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O'Connor</dc:creator>
  <cp:lastModifiedBy>esmyth333</cp:lastModifiedBy>
  <cp:revision>4</cp:revision>
  <cp:lastPrinted>2020-03-20T13:55:00Z</cp:lastPrinted>
  <dcterms:created xsi:type="dcterms:W3CDTF">2020-03-23T08:39:00Z</dcterms:created>
  <dcterms:modified xsi:type="dcterms:W3CDTF">2020-03-23T08:40:00Z</dcterms:modified>
</cp:coreProperties>
</file>